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B" w:rsidRDefault="00CA5A0B" w:rsidP="00CB2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Решением Думы МО «Казачье» </w:t>
      </w:r>
    </w:p>
    <w:p w:rsidR="00CA5A0B" w:rsidRDefault="00CA5A0B" w:rsidP="00CB2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 от 25.12. 2014 г.</w:t>
      </w:r>
    </w:p>
    <w:p w:rsidR="00CA5A0B" w:rsidRDefault="00CA5A0B" w:rsidP="00E3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A0B" w:rsidRDefault="00CA5A0B" w:rsidP="00E35F8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CA5A0B" w:rsidRDefault="00CA5A0B" w:rsidP="00CB21D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 МУНИЦИПАЛЬНОГО ОБРАЗОВАНИЯ «КАЗАЧЬЕ»</w:t>
      </w:r>
    </w:p>
    <w:p w:rsidR="00CA5A0B" w:rsidRDefault="00CA5A0B" w:rsidP="00E35F8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5A0B" w:rsidRDefault="00CA5A0B" w:rsidP="00E35F8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5A0B" w:rsidRDefault="00CA5A0B" w:rsidP="00E35F8D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CA5A0B" w:rsidRDefault="00CA5A0B" w:rsidP="00CB21D2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«Казачье»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Нормативы градостроительного проектирования муниципального образования «Казачье»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Градостроительного кодекса Российской Федерации):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«Казачье»;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CA5A0B" w:rsidRDefault="00CA5A0B" w:rsidP="00CB21D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«Казачье», и расчетных показателей максимально допустимого уровня  территориальной доступности таких объектов для населения.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A5A0B" w:rsidRDefault="00CA5A0B" w:rsidP="00E35F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электро-, тепло-  и водоснабжение населения, водоотведение</w:t>
      </w:r>
    </w:p>
    <w:p w:rsidR="00CA5A0B" w:rsidRDefault="00CA5A0B" w:rsidP="00CB21D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области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0" w:type="auto"/>
            <w:vMerge/>
            <w:vAlign w:val="center"/>
          </w:tcPr>
          <w:p w:rsidR="00CA5A0B" w:rsidRPr="005007A0" w:rsidRDefault="00CA5A0B" w:rsidP="005007A0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CA5A0B" w:rsidRDefault="00CA5A0B" w:rsidP="00E35F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CA5A0B" w:rsidRDefault="00CA5A0B" w:rsidP="00E35F8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39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0" w:type="auto"/>
            <w:vMerge/>
            <w:vAlign w:val="center"/>
          </w:tcPr>
          <w:p w:rsidR="00CA5A0B" w:rsidRPr="005007A0" w:rsidRDefault="00CA5A0B" w:rsidP="005007A0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CA5A0B" w:rsidRDefault="00CA5A0B" w:rsidP="00E35F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CA5A0B" w:rsidRDefault="00CA5A0B" w:rsidP="00E35F8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CA5A0B" w:rsidRPr="005007A0">
        <w:tc>
          <w:tcPr>
            <w:tcW w:w="2676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CA5A0B" w:rsidRPr="005007A0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CA5A0B" w:rsidRDefault="00CA5A0B" w:rsidP="00E35F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CA5A0B" w:rsidRDefault="00CA5A0B" w:rsidP="00E35F8D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CA5A0B" w:rsidRPr="005007A0">
        <w:tc>
          <w:tcPr>
            <w:tcW w:w="2676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CA5A0B" w:rsidRDefault="00CA5A0B" w:rsidP="00E35F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CA5A0B" w:rsidRDefault="00CA5A0B" w:rsidP="00E35F8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«Казачье»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CA5A0B" w:rsidRPr="005007A0">
        <w:tc>
          <w:tcPr>
            <w:tcW w:w="2676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CA5A0B" w:rsidRPr="005007A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0B" w:rsidRPr="005007A0" w:rsidRDefault="00CA5A0B" w:rsidP="005007A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5007A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CA5A0B" w:rsidRDefault="00CA5A0B" w:rsidP="00A41CF0">
      <w:pPr>
        <w:rPr>
          <w:rFonts w:cs="Times New Roman"/>
        </w:rPr>
      </w:pPr>
    </w:p>
    <w:sectPr w:rsidR="00CA5A0B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F8D"/>
    <w:rsid w:val="00077D4F"/>
    <w:rsid w:val="00223BD0"/>
    <w:rsid w:val="0030243B"/>
    <w:rsid w:val="003A3629"/>
    <w:rsid w:val="005007A0"/>
    <w:rsid w:val="005B2B3B"/>
    <w:rsid w:val="006431E6"/>
    <w:rsid w:val="00715558"/>
    <w:rsid w:val="007E0E2A"/>
    <w:rsid w:val="00A41CF0"/>
    <w:rsid w:val="00CA5A0B"/>
    <w:rsid w:val="00CB21D2"/>
    <w:rsid w:val="00CF03A3"/>
    <w:rsid w:val="00E35F8D"/>
    <w:rsid w:val="00F97F05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8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F8D"/>
    <w:pPr>
      <w:ind w:left="720"/>
    </w:pPr>
  </w:style>
  <w:style w:type="table" w:styleId="TableGrid">
    <w:name w:val="Table Grid"/>
    <w:basedOn w:val="TableNormal"/>
    <w:uiPriority w:val="99"/>
    <w:rsid w:val="00E35F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1603</Words>
  <Characters>9138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*</cp:lastModifiedBy>
  <cp:revision>9</cp:revision>
  <cp:lastPrinted>2015-06-22T00:51:00Z</cp:lastPrinted>
  <dcterms:created xsi:type="dcterms:W3CDTF">2015-04-21T03:40:00Z</dcterms:created>
  <dcterms:modified xsi:type="dcterms:W3CDTF">2015-09-29T12:40:00Z</dcterms:modified>
</cp:coreProperties>
</file>